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57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昌平区北清路北清创意园</w:t>
            </w:r>
            <w:r>
              <w:rPr>
                <w:rFonts w:hint="eastAsia"/>
                <w:bCs/>
                <w:sz w:val="18"/>
                <w:lang w:val="en-US" w:eastAsia="zh-CN"/>
              </w:rPr>
              <w:t>2-3-101</w:t>
            </w:r>
          </w:p>
          <w:p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rFonts w:hint="eastAsia"/>
                <w:bCs/>
                <w:szCs w:val="21"/>
                <w:lang w:val="en-US" w:eastAsia="zh-CN"/>
              </w:rPr>
              <w:t>13601312075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  <w:lang w:eastAsia="zh-CN"/>
              </w:rPr>
              <w:t>罗经理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</w:rPr>
              <w:t>5-15个工作日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10586506；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30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1680"/>
        <w:gridCol w:w="540"/>
        <w:gridCol w:w="750"/>
        <w:gridCol w:w="1050"/>
        <w:gridCol w:w="1065"/>
        <w:gridCol w:w="117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产品名称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型 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单 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数 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</w:rPr>
              <w:t>出厂价（元）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优惠价（元）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小计（元）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150RC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250RC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380RC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720RC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双开门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10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318"/>
        <w:gridCol w:w="570"/>
        <w:gridCol w:w="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831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技术要求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587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低温试验箱</w:t>
            </w:r>
          </w:p>
        </w:tc>
        <w:tc>
          <w:tcPr>
            <w:tcW w:w="83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150L~720L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5℃,控温波动:±1℃,温度偏差: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  原装进口数显控制器,高精度,低漂移；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化霜装置：  自动化霜装置；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能同时打印温度值及曲线；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能存储1年以上温度历史数据；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 (选配)远程手机短信报警(带断电报警),多台设备可共用一张手机卡；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配置主副压缩机双保险防护；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      AC 220V±10%  50HZ； 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/>
    <w:tbl>
      <w:tblPr>
        <w:tblStyle w:val="6"/>
        <w:tblpPr w:leftFromText="180" w:rightFromText="180" w:vertAnchor="text" w:tblpXSpec="center" w:tblpY="1"/>
        <w:tblOverlap w:val="never"/>
        <w:tblW w:w="10125" w:type="dxa"/>
        <w:jc w:val="center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药品低温试验箱（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RC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控温范围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温度波动度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SECOP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控制器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数据备份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备注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10125" w:type="dxa"/>
        <w:jc w:val="center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药品低温试验箱（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RC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控温范围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温度波动度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SECOP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控制器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数据备份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1960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备注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180806-11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180806-11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075F"/>
    <w:rsid w:val="06B83B00"/>
    <w:rsid w:val="25A26FB2"/>
    <w:rsid w:val="41371DD4"/>
    <w:rsid w:val="56640254"/>
    <w:rsid w:val="5F2651C5"/>
    <w:rsid w:val="6D535020"/>
    <w:rsid w:val="6FF7075F"/>
    <w:rsid w:val="792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2018-08-06T07:04:00Z</dcterms:created>
  <dc:creator>兰贝石WKH</dc:creator>
  <cp:lastModifiedBy>The only虛幻の承諾</cp:lastModifiedBy>
  <dcterms:modified xsi:type="dcterms:W3CDTF">2019-04-29T06:44:19Z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